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306"/>
        <w:gridCol w:w="947"/>
        <w:gridCol w:w="3740"/>
        <w:gridCol w:w="833"/>
      </w:tblGrid>
      <w:tr w:rsidR="00B70A8A" w:rsidTr="00033BF7">
        <w:trPr>
          <w:cantSplit/>
        </w:trPr>
        <w:tc>
          <w:tcPr>
            <w:tcW w:w="750" w:type="dxa"/>
            <w:tcBorders>
              <w:righ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No.</w:t>
            </w:r>
            <w:r w:rsidR="003535CD">
              <w:rPr>
                <w:sz w:val="20"/>
                <w:szCs w:val="20"/>
              </w:rPr>
              <w:t>1a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6BA" w:rsidRDefault="00033BF7" w:rsidP="004500A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996692" wp14:editId="5000B95E">
                  <wp:extent cx="885825" cy="1180871"/>
                  <wp:effectExtent l="0" t="0" r="0" b="0"/>
                  <wp:docPr id="2" name="Picture 2" descr="N:\My Pictures\Long 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My Pictures\Long 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01" cy="118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vMerge w:val="restart"/>
            <w:tcBorders>
              <w:lef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375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</w:t>
            </w:r>
            <w:r w:rsidR="00BA219F">
              <w:rPr>
                <w:sz w:val="20"/>
                <w:szCs w:val="20"/>
              </w:rPr>
              <w:t>/Voice over</w:t>
            </w:r>
            <w:r>
              <w:rPr>
                <w:sz w:val="20"/>
                <w:szCs w:val="20"/>
              </w:rPr>
              <w:t xml:space="preserve"> – Sound – Camera Movement</w:t>
            </w: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  <w:p w:rsidR="00B70A8A" w:rsidRDefault="001F729F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 spec of Alex jogging by the sports hall.</w:t>
            </w: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</w:tcPr>
          <w:p w:rsidR="003535CD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Sec</w:t>
            </w:r>
          </w:p>
        </w:tc>
      </w:tr>
      <w:tr w:rsidR="00B70A8A" w:rsidTr="00033BF7">
        <w:trPr>
          <w:cantSplit/>
          <w:trHeight w:val="521"/>
        </w:trPr>
        <w:tc>
          <w:tcPr>
            <w:tcW w:w="4041" w:type="dxa"/>
            <w:gridSpan w:val="2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</w:t>
            </w:r>
            <w:r w:rsidR="003535CD">
              <w:rPr>
                <w:sz w:val="20"/>
                <w:szCs w:val="20"/>
              </w:rPr>
              <w:t>: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</w:tr>
      <w:tr w:rsidR="00B70A8A" w:rsidTr="00033BF7">
        <w:trPr>
          <w:cantSplit/>
        </w:trPr>
        <w:tc>
          <w:tcPr>
            <w:tcW w:w="750" w:type="dxa"/>
            <w:tcBorders>
              <w:righ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No.</w:t>
            </w:r>
            <w:r w:rsidR="003535CD">
              <w:rPr>
                <w:sz w:val="20"/>
                <w:szCs w:val="20"/>
              </w:rPr>
              <w:t>1b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A8A" w:rsidRDefault="00033BF7" w:rsidP="004500A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D42C2E" wp14:editId="54AFC32A">
                  <wp:extent cx="800100" cy="1088807"/>
                  <wp:effectExtent l="0" t="0" r="0" b="0"/>
                  <wp:docPr id="3" name="Picture 3" descr="N:\My Pictures\Medium  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My Pictures\Medium  Sh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27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vMerge w:val="restart"/>
            <w:tcBorders>
              <w:lef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375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– Sound – Camera Movement</w:t>
            </w:r>
          </w:p>
          <w:p w:rsidR="009C06C3" w:rsidRDefault="009C06C3" w:rsidP="004500A3">
            <w:pPr>
              <w:rPr>
                <w:sz w:val="20"/>
                <w:szCs w:val="20"/>
              </w:rPr>
            </w:pPr>
          </w:p>
          <w:p w:rsidR="001F729F" w:rsidRDefault="001F729F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gets closer for a Medium shot of Alex jogging by the sports hall.</w:t>
            </w:r>
          </w:p>
        </w:tc>
        <w:tc>
          <w:tcPr>
            <w:tcW w:w="83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Sec</w:t>
            </w:r>
          </w:p>
        </w:tc>
      </w:tr>
      <w:tr w:rsidR="00B70A8A" w:rsidTr="00033BF7">
        <w:trPr>
          <w:cantSplit/>
          <w:trHeight w:val="402"/>
        </w:trPr>
        <w:tc>
          <w:tcPr>
            <w:tcW w:w="4041" w:type="dxa"/>
            <w:gridSpan w:val="2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</w:t>
            </w:r>
            <w:r w:rsidR="003535CD">
              <w:rPr>
                <w:sz w:val="20"/>
                <w:szCs w:val="20"/>
              </w:rPr>
              <w:t>:</w:t>
            </w: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</w:tr>
      <w:tr w:rsidR="00B70A8A" w:rsidTr="00283578">
        <w:trPr>
          <w:cantSplit/>
          <w:trHeight w:val="1737"/>
        </w:trPr>
        <w:tc>
          <w:tcPr>
            <w:tcW w:w="750" w:type="dxa"/>
            <w:tcBorders>
              <w:righ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No.</w:t>
            </w:r>
            <w:r w:rsidR="001F729F">
              <w:rPr>
                <w:sz w:val="20"/>
                <w:szCs w:val="20"/>
              </w:rPr>
              <w:t>1d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A8A" w:rsidRPr="00033BF7" w:rsidRDefault="00283578" w:rsidP="004500A3">
            <w:pPr>
              <w:rPr>
                <w:sz w:val="20"/>
                <w:szCs w:val="20"/>
              </w:rPr>
            </w:pP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5DF1605" wp14:editId="0A5CB003">
                  <wp:extent cx="971550" cy="1428750"/>
                  <wp:effectExtent l="0" t="0" r="0" b="0"/>
                  <wp:docPr id="5" name="Picture 5" descr="Image result for cartoon sergean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sergean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vMerge w:val="restart"/>
            <w:tcBorders>
              <w:lef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375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– Sound – Camera Movement</w:t>
            </w:r>
          </w:p>
          <w:p w:rsidR="009C06C3" w:rsidRDefault="009C06C3" w:rsidP="004500A3">
            <w:pPr>
              <w:rPr>
                <w:sz w:val="20"/>
                <w:szCs w:val="20"/>
              </w:rPr>
            </w:pPr>
          </w:p>
          <w:p w:rsidR="001F729F" w:rsidRDefault="001F729F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Lenny and Billy popped up at Alex earlier they shout at Alex saying we’re going to show you what real training is.</w:t>
            </w:r>
          </w:p>
        </w:tc>
        <w:tc>
          <w:tcPr>
            <w:tcW w:w="83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Sec</w:t>
            </w:r>
          </w:p>
        </w:tc>
      </w:tr>
      <w:tr w:rsidR="00B70A8A" w:rsidTr="00033BF7">
        <w:trPr>
          <w:cantSplit/>
        </w:trPr>
        <w:tc>
          <w:tcPr>
            <w:tcW w:w="4041" w:type="dxa"/>
            <w:gridSpan w:val="2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</w:t>
            </w:r>
            <w:r w:rsidR="003535CD">
              <w:rPr>
                <w:sz w:val="20"/>
                <w:szCs w:val="20"/>
              </w:rPr>
              <w:t>:</w:t>
            </w: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</w:tr>
      <w:tr w:rsidR="00033BF7" w:rsidTr="00033BF7">
        <w:trPr>
          <w:cantSplit/>
          <w:trHeight w:val="2400"/>
        </w:trPr>
        <w:tc>
          <w:tcPr>
            <w:tcW w:w="4041" w:type="dxa"/>
            <w:gridSpan w:val="2"/>
          </w:tcPr>
          <w:p w:rsidR="00033BF7" w:rsidRDefault="00033BF7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  <w:p w:rsidR="00283578" w:rsidRDefault="00033BF7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No.2a</w:t>
            </w:r>
            <w:r w:rsidR="00283578">
              <w:rPr>
                <w:sz w:val="20"/>
                <w:szCs w:val="20"/>
              </w:rPr>
              <w:t xml:space="preserve">   </w:t>
            </w:r>
          </w:p>
          <w:p w:rsidR="00283578" w:rsidRDefault="00551161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9B14299" wp14:editId="6054C278">
                  <wp:extent cx="1976845" cy="1390650"/>
                  <wp:effectExtent l="0" t="0" r="4445" b="0"/>
                  <wp:docPr id="4" name="Picture 4" descr="N:\My Pictures\Pathetic push u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My Pictures\Pathetic push u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66" cy="140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033BF7" w:rsidRDefault="00033BF7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</w:tc>
        <w:tc>
          <w:tcPr>
            <w:tcW w:w="3753" w:type="dxa"/>
          </w:tcPr>
          <w:p w:rsidR="00033BF7" w:rsidRDefault="00033BF7" w:rsidP="001A1368">
            <w:pPr>
              <w:rPr>
                <w:sz w:val="20"/>
                <w:szCs w:val="20"/>
              </w:rPr>
            </w:pPr>
            <w:r w:rsidRPr="00033BF7">
              <w:rPr>
                <w:sz w:val="20"/>
                <w:szCs w:val="20"/>
              </w:rPr>
              <w:t>Dialogue – Sound – Camera Movement</w:t>
            </w:r>
          </w:p>
          <w:p w:rsidR="007275A1" w:rsidRDefault="007275A1" w:rsidP="001A1368">
            <w:pPr>
              <w:rPr>
                <w:sz w:val="20"/>
                <w:szCs w:val="20"/>
              </w:rPr>
            </w:pPr>
          </w:p>
          <w:p w:rsidR="007275A1" w:rsidRDefault="007275A1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is stressing out while Billy and Lenny are shouting at him going “keep going”, “did we tell you to stop”.</w:t>
            </w:r>
          </w:p>
        </w:tc>
        <w:tc>
          <w:tcPr>
            <w:tcW w:w="833" w:type="dxa"/>
          </w:tcPr>
          <w:p w:rsidR="00033BF7" w:rsidRDefault="00033BF7" w:rsidP="001A1368">
            <w:pPr>
              <w:rPr>
                <w:sz w:val="20"/>
                <w:szCs w:val="20"/>
              </w:rPr>
            </w:pPr>
            <w:r w:rsidRPr="00033BF7">
              <w:rPr>
                <w:sz w:val="20"/>
                <w:szCs w:val="20"/>
              </w:rPr>
              <w:t>Timing</w:t>
            </w:r>
          </w:p>
        </w:tc>
      </w:tr>
      <w:tr w:rsidR="00033BF7" w:rsidTr="00033BF7">
        <w:trPr>
          <w:cantSplit/>
          <w:trHeight w:val="2265"/>
        </w:trPr>
        <w:tc>
          <w:tcPr>
            <w:tcW w:w="4041" w:type="dxa"/>
            <w:gridSpan w:val="2"/>
          </w:tcPr>
          <w:p w:rsidR="00033BF7" w:rsidRDefault="00033BF7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  <w:p w:rsidR="00033BF7" w:rsidRDefault="00033BF7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No.2b</w:t>
            </w:r>
          </w:p>
          <w:p w:rsidR="00283578" w:rsidRDefault="00283578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6A77BF0" wp14:editId="424A8174">
                  <wp:extent cx="1628775" cy="951205"/>
                  <wp:effectExtent l="0" t="0" r="0" b="1905"/>
                  <wp:docPr id="9" name="Picture 9" descr="Image result for faint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int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033BF7" w:rsidRDefault="00033BF7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</w:tc>
        <w:tc>
          <w:tcPr>
            <w:tcW w:w="3753" w:type="dxa"/>
          </w:tcPr>
          <w:p w:rsidR="00033BF7" w:rsidRDefault="00033BF7" w:rsidP="001A1368">
            <w:pPr>
              <w:rPr>
                <w:sz w:val="20"/>
                <w:szCs w:val="20"/>
              </w:rPr>
            </w:pPr>
            <w:r w:rsidRPr="00033BF7">
              <w:rPr>
                <w:sz w:val="20"/>
                <w:szCs w:val="20"/>
              </w:rPr>
              <w:t>Dialogue – Sound – Camera Movement</w:t>
            </w:r>
          </w:p>
          <w:p w:rsidR="007275A1" w:rsidRDefault="007275A1" w:rsidP="001A1368">
            <w:pPr>
              <w:rPr>
                <w:sz w:val="20"/>
                <w:szCs w:val="20"/>
              </w:rPr>
            </w:pPr>
          </w:p>
          <w:p w:rsidR="007275A1" w:rsidRDefault="007275A1" w:rsidP="001A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falls down and faints.</w:t>
            </w:r>
          </w:p>
        </w:tc>
        <w:tc>
          <w:tcPr>
            <w:tcW w:w="833" w:type="dxa"/>
          </w:tcPr>
          <w:p w:rsidR="00033BF7" w:rsidRDefault="00033BF7" w:rsidP="001A1368">
            <w:pPr>
              <w:rPr>
                <w:sz w:val="20"/>
                <w:szCs w:val="20"/>
              </w:rPr>
            </w:pPr>
            <w:r w:rsidRPr="00033BF7">
              <w:rPr>
                <w:sz w:val="20"/>
                <w:szCs w:val="20"/>
              </w:rPr>
              <w:t>Timing</w:t>
            </w:r>
          </w:p>
        </w:tc>
      </w:tr>
      <w:tr w:rsidR="00B70A8A" w:rsidTr="00033BF7">
        <w:trPr>
          <w:cantSplit/>
          <w:trHeight w:val="2224"/>
        </w:trPr>
        <w:tc>
          <w:tcPr>
            <w:tcW w:w="750" w:type="dxa"/>
            <w:tcBorders>
              <w:righ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Shot No.</w:t>
            </w:r>
            <w:r w:rsidR="00C236BA">
              <w:rPr>
                <w:sz w:val="20"/>
                <w:szCs w:val="20"/>
              </w:rPr>
              <w:t>3</w:t>
            </w:r>
            <w:r w:rsidR="001F729F">
              <w:rPr>
                <w:sz w:val="20"/>
                <w:szCs w:val="20"/>
              </w:rPr>
              <w:t>a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A8A" w:rsidRDefault="0020670F" w:rsidP="004500A3">
            <w:pPr>
              <w:rPr>
                <w:sz w:val="20"/>
                <w:szCs w:val="20"/>
              </w:rPr>
            </w:pP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5B73C631" wp14:editId="506B791B">
                  <wp:extent cx="1962150" cy="988342"/>
                  <wp:effectExtent l="0" t="0" r="0" b="2540"/>
                  <wp:docPr id="11" name="Picture 11" descr="Image result for handing snicker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ing snicker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97" cy="99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vMerge w:val="restart"/>
            <w:tcBorders>
              <w:lef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375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– Sound – Camera Movement</w:t>
            </w:r>
          </w:p>
          <w:p w:rsidR="009C06C3" w:rsidRDefault="009C06C3" w:rsidP="004500A3">
            <w:pPr>
              <w:rPr>
                <w:sz w:val="20"/>
                <w:szCs w:val="20"/>
              </w:rPr>
            </w:pPr>
          </w:p>
          <w:p w:rsidR="001F729F" w:rsidRDefault="001F729F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pathetically doing push ups Lenny bends over to him passing him a snickers saying “your pathetic when your Hungry”.</w:t>
            </w:r>
          </w:p>
        </w:tc>
        <w:tc>
          <w:tcPr>
            <w:tcW w:w="83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1F729F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35CD">
              <w:rPr>
                <w:sz w:val="20"/>
                <w:szCs w:val="20"/>
              </w:rPr>
              <w:t xml:space="preserve"> Sec</w:t>
            </w:r>
          </w:p>
        </w:tc>
      </w:tr>
      <w:tr w:rsidR="00B70A8A" w:rsidTr="00033BF7">
        <w:trPr>
          <w:cantSplit/>
          <w:trHeight w:val="379"/>
        </w:trPr>
        <w:tc>
          <w:tcPr>
            <w:tcW w:w="4041" w:type="dxa"/>
            <w:gridSpan w:val="2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</w:t>
            </w:r>
            <w:r w:rsidR="003535CD">
              <w:rPr>
                <w:sz w:val="20"/>
                <w:szCs w:val="20"/>
              </w:rPr>
              <w:t>:</w:t>
            </w: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</w:tr>
      <w:tr w:rsidR="00033BF7" w:rsidTr="004969B9">
        <w:trPr>
          <w:cantSplit/>
          <w:trHeight w:val="2383"/>
        </w:trPr>
        <w:tc>
          <w:tcPr>
            <w:tcW w:w="4041" w:type="dxa"/>
            <w:gridSpan w:val="2"/>
          </w:tcPr>
          <w:p w:rsidR="00033BF7" w:rsidRDefault="00033BF7" w:rsidP="0049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  <w:p w:rsidR="00551161" w:rsidRDefault="00551161" w:rsidP="0049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No.3b </w:t>
            </w:r>
          </w:p>
          <w:p w:rsidR="00033BF7" w:rsidRDefault="00551161" w:rsidP="0049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8C3DCC6" wp14:editId="6CF96CF9">
                  <wp:extent cx="1952625" cy="1299384"/>
                  <wp:effectExtent l="0" t="0" r="0" b="0"/>
                  <wp:docPr id="6" name="Picture 6" descr="N:\My Pictures\Bett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My Pictures\Bett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82" cy="130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033BF7" w:rsidRDefault="00033BF7" w:rsidP="0049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</w:tc>
        <w:tc>
          <w:tcPr>
            <w:tcW w:w="3753" w:type="dxa"/>
          </w:tcPr>
          <w:p w:rsidR="00033BF7" w:rsidRDefault="00033BF7" w:rsidP="004969B9">
            <w:pPr>
              <w:rPr>
                <w:sz w:val="20"/>
                <w:szCs w:val="20"/>
              </w:rPr>
            </w:pPr>
            <w:r w:rsidRPr="00033BF7">
              <w:rPr>
                <w:sz w:val="20"/>
                <w:szCs w:val="20"/>
              </w:rPr>
              <w:t>Dialogue – Sound – Camera Movement</w:t>
            </w:r>
          </w:p>
          <w:p w:rsidR="00283578" w:rsidRDefault="00283578" w:rsidP="004969B9">
            <w:pPr>
              <w:rPr>
                <w:sz w:val="20"/>
                <w:szCs w:val="20"/>
              </w:rPr>
            </w:pPr>
          </w:p>
          <w:p w:rsidR="00283578" w:rsidRDefault="0020670F" w:rsidP="0049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 then starts to </w:t>
            </w:r>
            <w:r w:rsidR="005A1761">
              <w:rPr>
                <w:sz w:val="20"/>
                <w:szCs w:val="20"/>
              </w:rPr>
              <w:t>eat the snickers when Billy says “eat your snickers”.</w:t>
            </w:r>
          </w:p>
        </w:tc>
        <w:tc>
          <w:tcPr>
            <w:tcW w:w="833" w:type="dxa"/>
          </w:tcPr>
          <w:p w:rsidR="00033BF7" w:rsidRDefault="00033BF7" w:rsidP="004969B9">
            <w:pPr>
              <w:rPr>
                <w:sz w:val="20"/>
                <w:szCs w:val="20"/>
              </w:rPr>
            </w:pPr>
            <w:r w:rsidRPr="00033BF7">
              <w:rPr>
                <w:sz w:val="20"/>
                <w:szCs w:val="20"/>
              </w:rPr>
              <w:t>Timing</w:t>
            </w:r>
          </w:p>
        </w:tc>
      </w:tr>
      <w:tr w:rsidR="00B70A8A" w:rsidTr="00033BF7">
        <w:trPr>
          <w:cantSplit/>
          <w:trHeight w:val="2168"/>
        </w:trPr>
        <w:tc>
          <w:tcPr>
            <w:tcW w:w="750" w:type="dxa"/>
            <w:tcBorders>
              <w:bottom w:val="single" w:sz="4" w:space="0" w:color="auto"/>
              <w:righ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No.</w:t>
            </w:r>
            <w:r w:rsidR="00C236BA">
              <w:rPr>
                <w:sz w:val="20"/>
                <w:szCs w:val="20"/>
              </w:rPr>
              <w:t>3</w:t>
            </w:r>
            <w:r w:rsidR="001F729F">
              <w:rPr>
                <w:sz w:val="20"/>
                <w:szCs w:val="20"/>
              </w:rPr>
              <w:t>c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A8A" w:rsidRDefault="001C589C" w:rsidP="004500A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14500" cy="1283179"/>
                  <wp:effectExtent l="0" t="0" r="0" b="0"/>
                  <wp:docPr id="7" name="Picture 7" descr="N: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vMerge w:val="restart"/>
            <w:tcBorders>
              <w:left w:val="single" w:sz="18" w:space="0" w:color="auto"/>
            </w:tcBorders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</w:p>
        </w:tc>
        <w:tc>
          <w:tcPr>
            <w:tcW w:w="375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– Sound – Camera Movement</w:t>
            </w:r>
          </w:p>
          <w:p w:rsidR="005A2EB4" w:rsidRDefault="005A2EB4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729F" w:rsidRDefault="001F729F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Billy say’s better Alex then responds with “Better” then he begins pushing himself to the limit.</w:t>
            </w:r>
          </w:p>
        </w:tc>
        <w:tc>
          <w:tcPr>
            <w:tcW w:w="833" w:type="dxa"/>
            <w:vMerge w:val="restart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3535CD" w:rsidP="004500A3">
            <w:pPr>
              <w:rPr>
                <w:sz w:val="20"/>
                <w:szCs w:val="20"/>
              </w:rPr>
            </w:pPr>
          </w:p>
          <w:p w:rsidR="003535CD" w:rsidRDefault="001F729F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35CD">
              <w:rPr>
                <w:sz w:val="20"/>
                <w:szCs w:val="20"/>
              </w:rPr>
              <w:t xml:space="preserve"> Sec</w:t>
            </w:r>
          </w:p>
        </w:tc>
      </w:tr>
      <w:tr w:rsidR="00B70A8A" w:rsidTr="00033BF7">
        <w:trPr>
          <w:cantSplit/>
        </w:trPr>
        <w:tc>
          <w:tcPr>
            <w:tcW w:w="4041" w:type="dxa"/>
            <w:gridSpan w:val="2"/>
          </w:tcPr>
          <w:p w:rsidR="00B70A8A" w:rsidRDefault="00B70A8A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</w:t>
            </w:r>
            <w:r w:rsidR="003535CD">
              <w:rPr>
                <w:sz w:val="20"/>
                <w:szCs w:val="20"/>
              </w:rPr>
              <w:t>:</w:t>
            </w:r>
          </w:p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B70A8A" w:rsidRDefault="00B70A8A" w:rsidP="004500A3">
            <w:pPr>
              <w:rPr>
                <w:sz w:val="20"/>
                <w:szCs w:val="20"/>
              </w:rPr>
            </w:pPr>
          </w:p>
        </w:tc>
      </w:tr>
      <w:tr w:rsidR="00C236BA" w:rsidTr="00033BF7">
        <w:trPr>
          <w:cantSplit/>
          <w:trHeight w:val="2401"/>
        </w:trPr>
        <w:tc>
          <w:tcPr>
            <w:tcW w:w="4041" w:type="dxa"/>
            <w:gridSpan w:val="2"/>
          </w:tcPr>
          <w:p w:rsidR="00033BF7" w:rsidRDefault="00033BF7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  <w:p w:rsidR="005A1761" w:rsidRDefault="00033BF7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No.3d</w:t>
            </w:r>
          </w:p>
          <w:p w:rsidR="00C236BA" w:rsidRDefault="005A1761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9CB3435">
                  <wp:extent cx="2000250" cy="11000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890" cy="109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C236BA" w:rsidRDefault="00033BF7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Shot</w:t>
            </w:r>
          </w:p>
        </w:tc>
        <w:tc>
          <w:tcPr>
            <w:tcW w:w="3753" w:type="dxa"/>
          </w:tcPr>
          <w:p w:rsidR="00C236BA" w:rsidRDefault="00033BF7" w:rsidP="004500A3">
            <w:pPr>
              <w:rPr>
                <w:sz w:val="20"/>
                <w:szCs w:val="20"/>
              </w:rPr>
            </w:pPr>
            <w:r w:rsidRPr="00033BF7">
              <w:rPr>
                <w:sz w:val="20"/>
                <w:szCs w:val="20"/>
              </w:rPr>
              <w:t>Dialogue – Sound – Camera Movement</w:t>
            </w:r>
          </w:p>
          <w:p w:rsidR="005A1761" w:rsidRDefault="005A1761" w:rsidP="004500A3">
            <w:pPr>
              <w:rPr>
                <w:sz w:val="20"/>
                <w:szCs w:val="20"/>
              </w:rPr>
            </w:pPr>
          </w:p>
          <w:p w:rsidR="005A1761" w:rsidRDefault="00592EA2" w:rsidP="00450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pops up saying “You’re not you when you’re hungry. Snickers get some NUTS”.</w:t>
            </w:r>
            <w:bookmarkStart w:id="0" w:name="_GoBack"/>
            <w:bookmarkEnd w:id="0"/>
          </w:p>
        </w:tc>
        <w:tc>
          <w:tcPr>
            <w:tcW w:w="833" w:type="dxa"/>
          </w:tcPr>
          <w:p w:rsidR="00C236BA" w:rsidRDefault="00033BF7" w:rsidP="004500A3">
            <w:pPr>
              <w:rPr>
                <w:sz w:val="20"/>
                <w:szCs w:val="20"/>
              </w:rPr>
            </w:pPr>
            <w:r w:rsidRPr="00033BF7">
              <w:rPr>
                <w:sz w:val="20"/>
                <w:szCs w:val="20"/>
              </w:rPr>
              <w:t>Timing</w:t>
            </w:r>
          </w:p>
        </w:tc>
      </w:tr>
    </w:tbl>
    <w:p w:rsidR="00B06616" w:rsidRDefault="00B06616" w:rsidP="004500A3"/>
    <w:sectPr w:rsidR="00B06616" w:rsidSect="00B0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8A"/>
    <w:rsid w:val="00033BF7"/>
    <w:rsid w:val="001C589C"/>
    <w:rsid w:val="001F729F"/>
    <w:rsid w:val="0020670F"/>
    <w:rsid w:val="00283578"/>
    <w:rsid w:val="003535CD"/>
    <w:rsid w:val="00356D6A"/>
    <w:rsid w:val="004500A3"/>
    <w:rsid w:val="004A4DA6"/>
    <w:rsid w:val="00551161"/>
    <w:rsid w:val="00592EA2"/>
    <w:rsid w:val="005A1761"/>
    <w:rsid w:val="005A2EB4"/>
    <w:rsid w:val="007275A1"/>
    <w:rsid w:val="009C06C3"/>
    <w:rsid w:val="00B06616"/>
    <w:rsid w:val="00B70A8A"/>
    <w:rsid w:val="00BA219F"/>
    <w:rsid w:val="00C236BA"/>
    <w:rsid w:val="00C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8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A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8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A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url=https://www.123rf.com/stock-photo/army_cartoon.html&amp;rct=j&amp;frm=1&amp;q=&amp;esrc=s&amp;sa=U&amp;ved=0ahUKEwib3JXJop_MAhVE6xoKHal2AaMQwW4IKjAK&amp;usg=AFQjCNH1hCRSdWkCN7Ql9oOqP-nfcJiUjQ" TargetMode="External"/><Relationship Id="rId13" Type="http://schemas.openxmlformats.org/officeDocument/2006/relationships/hyperlink" Target="http://www.google.co.uk/url?url=http://ja.klear.com/profile/SNICKERS&amp;rct=j&amp;frm=1&amp;q=&amp;esrc=s&amp;sa=U&amp;ved=0ahUKEwiot8C6p5_MAhVD6xoKHe3_C0oQwW4IIjAG&amp;usg=AFQjCNFSUTYv7_dMhe5AWi-0x2CsMT8Cv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url=https://valleyoccupationalmedcenter.wordpress.com/2014/04/25/first-aid-fainting/&amp;rct=j&amp;frm=1&amp;q=&amp;esrc=s&amp;sa=U&amp;ved=0ahUKEwjowPfBo5_MAhUEVhoKHYHYAnQQwW4IJDAH&amp;usg=AFQjCNGp-89VziRhJUUXPyVWGvVqhsfI_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CEAF-BF0B-4537-BD3D-4F7B74E5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74FDA967</Template>
  <TotalTime>88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jguy</dc:creator>
  <cp:lastModifiedBy>EASY</cp:lastModifiedBy>
  <cp:revision>5</cp:revision>
  <cp:lastPrinted>2012-04-20T13:17:00Z</cp:lastPrinted>
  <dcterms:created xsi:type="dcterms:W3CDTF">2016-03-17T10:53:00Z</dcterms:created>
  <dcterms:modified xsi:type="dcterms:W3CDTF">2016-04-26T12:11:00Z</dcterms:modified>
</cp:coreProperties>
</file>